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0E" w:rsidRDefault="007B7B0E" w:rsidP="007C51B5">
      <w:pPr>
        <w:pStyle w:val="Heading3"/>
        <w:ind w:left="10800" w:firstLine="720"/>
        <w:jc w:val="center"/>
      </w:pPr>
      <w:bookmarkStart w:id="0" w:name="_Toc510452164"/>
      <w:r>
        <w:t>EK:2</w:t>
      </w:r>
      <w:bookmarkStart w:id="1" w:name="_GoBack"/>
      <w:bookmarkEnd w:id="1"/>
    </w:p>
    <w:tbl>
      <w:tblPr>
        <w:tblW w:w="12780" w:type="dxa"/>
        <w:tblCellMar>
          <w:left w:w="70" w:type="dxa"/>
          <w:right w:w="70" w:type="dxa"/>
        </w:tblCellMar>
        <w:tblLook w:val="00A0"/>
      </w:tblPr>
      <w:tblGrid>
        <w:gridCol w:w="5093"/>
        <w:gridCol w:w="7687"/>
      </w:tblGrid>
      <w:tr w:rsidR="007B7B0E" w:rsidRPr="00137571" w:rsidTr="00137571">
        <w:trPr>
          <w:trHeight w:val="765"/>
        </w:trPr>
        <w:tc>
          <w:tcPr>
            <w:tcW w:w="12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</w:tcPr>
          <w:bookmarkEnd w:id="0"/>
          <w:p w:rsidR="007B7B0E" w:rsidRPr="00137571" w:rsidRDefault="007B7B0E" w:rsidP="00137571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37571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AYLIK </w:t>
            </w:r>
            <w:r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tr-TR"/>
              </w:rPr>
              <w:t>OKUL ETKİNLİK</w:t>
            </w:r>
            <w:r w:rsidRPr="00137571">
              <w:rPr>
                <w:rFonts w:ascii="Calibri" w:hAnsi="Calibri"/>
                <w:b/>
                <w:bCs/>
                <w:color w:val="FFFFFF"/>
                <w:sz w:val="28"/>
                <w:szCs w:val="28"/>
                <w:lang w:eastAsia="tr-TR"/>
              </w:rPr>
              <w:t xml:space="preserve"> FAALİYET RAPORU</w:t>
            </w:r>
          </w:p>
        </w:tc>
      </w:tr>
      <w:tr w:rsidR="007B7B0E" w:rsidRPr="00137571" w:rsidTr="00137571">
        <w:trPr>
          <w:trHeight w:val="538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7B0E" w:rsidRPr="00137571" w:rsidRDefault="007B7B0E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İLÇE MİLLÎ EĞİTİM MÜDÜRLÜĞÜ ADI</w:t>
            </w:r>
          </w:p>
        </w:tc>
        <w:tc>
          <w:tcPr>
            <w:tcW w:w="76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B7B0E" w:rsidRPr="00137571" w:rsidRDefault="007B7B0E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7B7B0E" w:rsidRPr="00137571" w:rsidTr="00137571">
        <w:trPr>
          <w:trHeight w:val="52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B0E" w:rsidRPr="00137571" w:rsidRDefault="007B7B0E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RAPOR TARİHİ</w:t>
            </w:r>
          </w:p>
        </w:tc>
        <w:tc>
          <w:tcPr>
            <w:tcW w:w="7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B7B0E" w:rsidRPr="00137571" w:rsidRDefault="007B7B0E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7B7B0E" w:rsidRPr="00137571" w:rsidTr="00137571">
        <w:trPr>
          <w:trHeight w:val="660"/>
        </w:trPr>
        <w:tc>
          <w:tcPr>
            <w:tcW w:w="50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7B0E" w:rsidRPr="00137571" w:rsidRDefault="007B7B0E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OKUL ADI</w:t>
            </w:r>
          </w:p>
        </w:tc>
        <w:tc>
          <w:tcPr>
            <w:tcW w:w="7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B7B0E" w:rsidRPr="00137571" w:rsidRDefault="007B7B0E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7B7B0E" w:rsidRPr="00137571" w:rsidTr="00137571">
        <w:trPr>
          <w:trHeight w:val="330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B0E" w:rsidRPr="00137571" w:rsidRDefault="007B7B0E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FAALİYET ADI:</w:t>
            </w:r>
          </w:p>
        </w:tc>
        <w:tc>
          <w:tcPr>
            <w:tcW w:w="7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B7B0E" w:rsidRPr="00137571" w:rsidRDefault="007B7B0E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7B7B0E" w:rsidRPr="00137571" w:rsidTr="00137571">
        <w:trPr>
          <w:trHeight w:val="632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B0E" w:rsidRPr="00137571" w:rsidRDefault="007B7B0E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FAALİYETİN UYGULANDIĞI SÜRE</w:t>
            </w:r>
          </w:p>
        </w:tc>
        <w:tc>
          <w:tcPr>
            <w:tcW w:w="7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B7B0E" w:rsidRPr="00137571" w:rsidRDefault="007B7B0E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7B7B0E" w:rsidRPr="00137571" w:rsidTr="00137571">
        <w:trPr>
          <w:trHeight w:val="64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B0E" w:rsidRPr="00137571" w:rsidRDefault="007B7B0E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FAALİYETİN UYGULANDIĞI HEDEF KİTLE:</w:t>
            </w:r>
          </w:p>
        </w:tc>
        <w:tc>
          <w:tcPr>
            <w:tcW w:w="7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B7B0E" w:rsidRPr="00137571" w:rsidRDefault="007B7B0E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7B7B0E" w:rsidRPr="00137571" w:rsidTr="00137571">
        <w:trPr>
          <w:trHeight w:val="542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B0E" w:rsidRPr="00137571" w:rsidRDefault="007B7B0E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FAALİYETE KATILAN KİŞİ SAYISI: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B7B0E" w:rsidRPr="00137571" w:rsidRDefault="007B7B0E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7B7B0E" w:rsidRPr="00137571" w:rsidTr="00137571">
        <w:trPr>
          <w:trHeight w:val="563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B0E" w:rsidRPr="00137571" w:rsidRDefault="007B7B0E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FAALİYET AMACI:</w:t>
            </w:r>
          </w:p>
        </w:tc>
        <w:tc>
          <w:tcPr>
            <w:tcW w:w="7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B7B0E" w:rsidRPr="00137571" w:rsidRDefault="007B7B0E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7B7B0E" w:rsidRPr="00137571" w:rsidTr="00137571">
        <w:trPr>
          <w:trHeight w:val="26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7B0E" w:rsidRPr="00137571" w:rsidRDefault="007B7B0E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FAALİYET İÇERİĞİ:</w:t>
            </w:r>
            <w:r w:rsidRPr="00137571">
              <w:rPr>
                <w:b/>
                <w:bCs/>
                <w:color w:val="000000"/>
                <w:szCs w:val="24"/>
                <w:lang w:eastAsia="tr-TR"/>
              </w:rPr>
              <w:br/>
              <w:t>(Uygulanan faaliyet hakkında kısa bilgi veriniz)</w:t>
            </w:r>
          </w:p>
        </w:tc>
        <w:tc>
          <w:tcPr>
            <w:tcW w:w="7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B7B0E" w:rsidRPr="00137571" w:rsidRDefault="007B7B0E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7B7B0E" w:rsidRPr="00137571" w:rsidTr="00137571">
        <w:trPr>
          <w:trHeight w:val="300"/>
        </w:trPr>
        <w:tc>
          <w:tcPr>
            <w:tcW w:w="50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B0E" w:rsidRPr="00137571" w:rsidRDefault="007B7B0E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  <w:r w:rsidRPr="00137571">
              <w:rPr>
                <w:b/>
                <w:bCs/>
                <w:color w:val="000000"/>
                <w:szCs w:val="24"/>
                <w:lang w:eastAsia="tr-TR"/>
              </w:rPr>
              <w:t>FALİYET GÖRSELİ     (en az 5 fotoğraf)</w:t>
            </w:r>
          </w:p>
        </w:tc>
        <w:tc>
          <w:tcPr>
            <w:tcW w:w="7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B7B0E" w:rsidRPr="00137571" w:rsidRDefault="007B7B0E" w:rsidP="00137571">
            <w:pPr>
              <w:jc w:val="center"/>
              <w:rPr>
                <w:color w:val="000000"/>
                <w:szCs w:val="24"/>
                <w:lang w:eastAsia="tr-TR"/>
              </w:rPr>
            </w:pPr>
            <w:r w:rsidRPr="00137571">
              <w:rPr>
                <w:color w:val="000000"/>
                <w:szCs w:val="24"/>
                <w:lang w:eastAsia="tr-TR"/>
              </w:rPr>
              <w:t> </w:t>
            </w:r>
          </w:p>
        </w:tc>
      </w:tr>
      <w:tr w:rsidR="007B7B0E" w:rsidRPr="00137571" w:rsidTr="00137571">
        <w:trPr>
          <w:trHeight w:val="458"/>
        </w:trPr>
        <w:tc>
          <w:tcPr>
            <w:tcW w:w="5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B0E" w:rsidRPr="00137571" w:rsidRDefault="007B7B0E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7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B7B0E" w:rsidRPr="00137571" w:rsidRDefault="007B7B0E" w:rsidP="00137571">
            <w:pPr>
              <w:rPr>
                <w:color w:val="000000"/>
                <w:szCs w:val="24"/>
                <w:lang w:eastAsia="tr-TR"/>
              </w:rPr>
            </w:pPr>
          </w:p>
        </w:tc>
      </w:tr>
      <w:tr w:rsidR="007B7B0E" w:rsidRPr="00137571" w:rsidTr="00137571">
        <w:trPr>
          <w:trHeight w:val="458"/>
        </w:trPr>
        <w:tc>
          <w:tcPr>
            <w:tcW w:w="5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B0E" w:rsidRPr="00137571" w:rsidRDefault="007B7B0E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7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B7B0E" w:rsidRPr="00137571" w:rsidRDefault="007B7B0E" w:rsidP="00137571">
            <w:pPr>
              <w:rPr>
                <w:color w:val="000000"/>
                <w:szCs w:val="24"/>
                <w:lang w:eastAsia="tr-TR"/>
              </w:rPr>
            </w:pPr>
          </w:p>
        </w:tc>
      </w:tr>
      <w:tr w:rsidR="007B7B0E" w:rsidRPr="00137571" w:rsidTr="00137571">
        <w:trPr>
          <w:trHeight w:val="458"/>
        </w:trPr>
        <w:tc>
          <w:tcPr>
            <w:tcW w:w="5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B0E" w:rsidRPr="00137571" w:rsidRDefault="007B7B0E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7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B7B0E" w:rsidRPr="00137571" w:rsidRDefault="007B7B0E" w:rsidP="00137571">
            <w:pPr>
              <w:rPr>
                <w:color w:val="000000"/>
                <w:szCs w:val="24"/>
                <w:lang w:eastAsia="tr-TR"/>
              </w:rPr>
            </w:pPr>
          </w:p>
        </w:tc>
      </w:tr>
      <w:tr w:rsidR="007B7B0E" w:rsidRPr="00137571" w:rsidTr="00137571">
        <w:trPr>
          <w:trHeight w:val="458"/>
        </w:trPr>
        <w:tc>
          <w:tcPr>
            <w:tcW w:w="5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B0E" w:rsidRPr="00137571" w:rsidRDefault="007B7B0E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7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B7B0E" w:rsidRPr="00137571" w:rsidRDefault="007B7B0E" w:rsidP="00137571">
            <w:pPr>
              <w:rPr>
                <w:color w:val="000000"/>
                <w:szCs w:val="24"/>
                <w:lang w:eastAsia="tr-TR"/>
              </w:rPr>
            </w:pPr>
          </w:p>
        </w:tc>
      </w:tr>
      <w:tr w:rsidR="007B7B0E" w:rsidRPr="00137571" w:rsidTr="00137571">
        <w:trPr>
          <w:trHeight w:val="458"/>
        </w:trPr>
        <w:tc>
          <w:tcPr>
            <w:tcW w:w="50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7B0E" w:rsidRPr="00137571" w:rsidRDefault="007B7B0E" w:rsidP="00137571">
            <w:pPr>
              <w:rPr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76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B7B0E" w:rsidRPr="00137571" w:rsidRDefault="007B7B0E" w:rsidP="00137571">
            <w:pPr>
              <w:rPr>
                <w:color w:val="000000"/>
                <w:szCs w:val="24"/>
                <w:lang w:eastAsia="tr-TR"/>
              </w:rPr>
            </w:pPr>
          </w:p>
        </w:tc>
      </w:tr>
    </w:tbl>
    <w:p w:rsidR="007B7B0E" w:rsidRDefault="007B7B0E" w:rsidP="00381671">
      <w:pPr>
        <w:pStyle w:val="NoSpacing"/>
      </w:pPr>
    </w:p>
    <w:sectPr w:rsidR="007B7B0E" w:rsidSect="00137571">
      <w:headerReference w:type="default" r:id="rId6"/>
      <w:pgSz w:w="15840" w:h="12240" w:orient="landscape"/>
      <w:pgMar w:top="1417" w:right="1417" w:bottom="118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B0E" w:rsidRDefault="007B7B0E" w:rsidP="00072BB3">
      <w:r>
        <w:separator/>
      </w:r>
    </w:p>
  </w:endnote>
  <w:endnote w:type="continuationSeparator" w:id="0">
    <w:p w:rsidR="007B7B0E" w:rsidRDefault="007B7B0E" w:rsidP="0007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B0E" w:rsidRDefault="007B7B0E" w:rsidP="00072BB3">
      <w:r>
        <w:separator/>
      </w:r>
    </w:p>
  </w:footnote>
  <w:footnote w:type="continuationSeparator" w:id="0">
    <w:p w:rsidR="007B7B0E" w:rsidRDefault="007B7B0E" w:rsidP="00072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B0E" w:rsidRDefault="007B7B0E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3" o:spid="_x0000_s2049" type="#_x0000_t75" style="position:absolute;margin-left:443.25pt;margin-top:-12.05pt;width:64.55pt;height:32.8pt;z-index:-251656192;visibility:visible;mso-position-horizontal-relative:margin">
          <v:imagedata r:id="rId1" o:title="" chromakey="white"/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056"/>
    <w:rsid w:val="00072BB3"/>
    <w:rsid w:val="00107056"/>
    <w:rsid w:val="00137571"/>
    <w:rsid w:val="0021260A"/>
    <w:rsid w:val="00381671"/>
    <w:rsid w:val="004A144D"/>
    <w:rsid w:val="005E0A6B"/>
    <w:rsid w:val="00672CC1"/>
    <w:rsid w:val="006D7D5F"/>
    <w:rsid w:val="007112D2"/>
    <w:rsid w:val="00767609"/>
    <w:rsid w:val="007710DD"/>
    <w:rsid w:val="007B7B0E"/>
    <w:rsid w:val="007C51B5"/>
    <w:rsid w:val="007E4647"/>
    <w:rsid w:val="00A16283"/>
    <w:rsid w:val="00AF1072"/>
    <w:rsid w:val="00B765CA"/>
    <w:rsid w:val="00C17692"/>
    <w:rsid w:val="00DF3CFD"/>
    <w:rsid w:val="00E6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B3"/>
    <w:rPr>
      <w:rFonts w:ascii="Times New Roman" w:eastAsia="Times New Roman" w:hAnsi="Times New Roman"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672CC1"/>
    <w:pPr>
      <w:keepNext/>
      <w:keepLines/>
      <w:jc w:val="right"/>
      <w:outlineLvl w:val="2"/>
    </w:pPr>
    <w:rPr>
      <w:rFonts w:cs="Arial"/>
      <w:b/>
      <w:bCs/>
      <w:small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72CC1"/>
    <w:rPr>
      <w:rFonts w:ascii="Times New Roman" w:hAnsi="Times New Roman" w:cs="Arial"/>
      <w:b/>
      <w:bCs/>
      <w:smallCaps/>
      <w:snapToGrid w:val="0"/>
      <w:sz w:val="28"/>
      <w:szCs w:val="28"/>
      <w:lang w:val="tr-TR"/>
    </w:rPr>
  </w:style>
  <w:style w:type="paragraph" w:styleId="Header">
    <w:name w:val="header"/>
    <w:basedOn w:val="Normal"/>
    <w:link w:val="HeaderChar"/>
    <w:uiPriority w:val="99"/>
    <w:rsid w:val="00072B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2BB3"/>
    <w:rPr>
      <w:rFonts w:ascii="Times New Roman" w:hAnsi="Times New Roman" w:cs="Times New Roman"/>
      <w:snapToGrid w:val="0"/>
      <w:sz w:val="20"/>
      <w:szCs w:val="20"/>
      <w:lang w:val="tr-TR"/>
    </w:rPr>
  </w:style>
  <w:style w:type="paragraph" w:styleId="Footer">
    <w:name w:val="footer"/>
    <w:basedOn w:val="Normal"/>
    <w:link w:val="FooterChar"/>
    <w:uiPriority w:val="99"/>
    <w:rsid w:val="00072B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2BB3"/>
    <w:rPr>
      <w:rFonts w:ascii="Times New Roman" w:hAnsi="Times New Roman" w:cs="Times New Roman"/>
      <w:snapToGrid w:val="0"/>
      <w:sz w:val="20"/>
      <w:szCs w:val="20"/>
      <w:lang w:val="tr-TR"/>
    </w:rPr>
  </w:style>
  <w:style w:type="paragraph" w:styleId="NoSpacing">
    <w:name w:val="No Spacing"/>
    <w:uiPriority w:val="99"/>
    <w:qFormat/>
    <w:rsid w:val="00381671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55</Words>
  <Characters>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EnverTUFANER</dc:creator>
  <cp:keywords/>
  <dc:description/>
  <cp:lastModifiedBy>Kamil ARSLAN</cp:lastModifiedBy>
  <cp:revision>4</cp:revision>
  <dcterms:created xsi:type="dcterms:W3CDTF">2020-10-30T13:23:00Z</dcterms:created>
  <dcterms:modified xsi:type="dcterms:W3CDTF">2020-11-07T11:27:00Z</dcterms:modified>
</cp:coreProperties>
</file>